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35" w:rsidRPr="000A7904" w:rsidRDefault="00A05935" w:rsidP="007F7BA7">
      <w:pPr>
        <w:rPr>
          <w:sz w:val="20"/>
          <w:szCs w:val="20"/>
        </w:rPr>
      </w:pPr>
      <w:bookmarkStart w:id="0" w:name="_GoBack"/>
      <w:bookmarkEnd w:id="0"/>
      <w:r w:rsidRPr="000A7904">
        <w:rPr>
          <w:sz w:val="20"/>
          <w:szCs w:val="20"/>
        </w:rPr>
        <w:t>Организатор</w:t>
      </w:r>
      <w:r>
        <w:rPr>
          <w:sz w:val="20"/>
          <w:szCs w:val="20"/>
        </w:rPr>
        <w:t>ы</w:t>
      </w:r>
      <w:r w:rsidRPr="000A7904">
        <w:rPr>
          <w:sz w:val="20"/>
          <w:szCs w:val="20"/>
        </w:rPr>
        <w:t xml:space="preserve"> конференции</w:t>
      </w:r>
      <w:r>
        <w:rPr>
          <w:sz w:val="20"/>
          <w:szCs w:val="20"/>
        </w:rPr>
        <w:t>:</w:t>
      </w:r>
    </w:p>
    <w:p w:rsidR="00A05935" w:rsidRPr="00D15F71" w:rsidRDefault="00A05935" w:rsidP="000A7904">
      <w:pPr>
        <w:ind w:left="1416" w:firstLine="708"/>
        <w:rPr>
          <w:sz w:val="20"/>
          <w:szCs w:val="20"/>
        </w:rPr>
      </w:pPr>
      <w:r>
        <w:rPr>
          <w:b/>
          <w:bCs/>
          <w:color w:val="FF0000"/>
        </w:rPr>
        <w:t xml:space="preserve"> </w:t>
      </w:r>
      <w:r w:rsidRPr="00D15F71">
        <w:rPr>
          <w:sz w:val="20"/>
          <w:szCs w:val="20"/>
        </w:rPr>
        <w:t>Министерство здравоохранения Российской Федерации</w:t>
      </w:r>
    </w:p>
    <w:p w:rsidR="00A05935" w:rsidRPr="00D15F71" w:rsidRDefault="00A05935" w:rsidP="003F49A9">
      <w:pPr>
        <w:jc w:val="center"/>
        <w:rPr>
          <w:sz w:val="20"/>
          <w:szCs w:val="20"/>
        </w:rPr>
      </w:pPr>
      <w:r>
        <w:rPr>
          <w:sz w:val="20"/>
          <w:szCs w:val="20"/>
        </w:rPr>
        <w:t>Г</w:t>
      </w:r>
      <w:r w:rsidRPr="00D15F71">
        <w:rPr>
          <w:sz w:val="20"/>
          <w:szCs w:val="20"/>
        </w:rPr>
        <w:t>осударственное бюджетное образовательное учреждение высшего профессионального образования</w:t>
      </w:r>
    </w:p>
    <w:p w:rsidR="00A05935" w:rsidRDefault="00A05935" w:rsidP="003F49A9">
      <w:pPr>
        <w:jc w:val="center"/>
        <w:rPr>
          <w:b/>
          <w:bCs/>
        </w:rPr>
      </w:pPr>
      <w:r>
        <w:rPr>
          <w:b/>
          <w:bCs/>
        </w:rPr>
        <w:t xml:space="preserve">ПЕРВЫЙ МОСКОВСКИЙ ГОСУДАРСТВЕННЫЙ МЕДИЦИНСКИЙ УНИВЕРСИТЕТ имени И.М. СЕЧЕНОВА  </w:t>
      </w:r>
    </w:p>
    <w:p w:rsidR="00A05935" w:rsidRDefault="00A05935" w:rsidP="003F49A9">
      <w:pPr>
        <w:jc w:val="center"/>
        <w:rPr>
          <w:b/>
          <w:bCs/>
        </w:rPr>
      </w:pPr>
      <w:r>
        <w:rPr>
          <w:b/>
          <w:bCs/>
        </w:rPr>
        <w:t>Кафедра нервных болезней ИПО</w:t>
      </w:r>
    </w:p>
    <w:p w:rsidR="00A05935" w:rsidRDefault="00A05935" w:rsidP="000A7904">
      <w:pPr>
        <w:rPr>
          <w:b/>
          <w:bCs/>
        </w:rPr>
      </w:pPr>
    </w:p>
    <w:p w:rsidR="00A05935" w:rsidRPr="000A7904" w:rsidRDefault="00A05935" w:rsidP="000A7904">
      <w:pPr>
        <w:rPr>
          <w:sz w:val="20"/>
          <w:szCs w:val="20"/>
        </w:rPr>
      </w:pPr>
      <w:r w:rsidRPr="000A7904">
        <w:rPr>
          <w:sz w:val="20"/>
          <w:szCs w:val="20"/>
        </w:rPr>
        <w:t>Соорганизаторы конференции:</w:t>
      </w:r>
    </w:p>
    <w:p w:rsidR="00A05935" w:rsidRDefault="00A05935" w:rsidP="000A7904">
      <w:pPr>
        <w:rPr>
          <w:b/>
          <w:bCs/>
        </w:rPr>
      </w:pPr>
      <w:r>
        <w:rPr>
          <w:b/>
          <w:bCs/>
        </w:rPr>
        <w:t xml:space="preserve">Национальное общество </w:t>
      </w:r>
      <w:r w:rsidRPr="000A7904">
        <w:rPr>
          <w:b/>
          <w:bCs/>
        </w:rPr>
        <w:t>по изучению болезни Паркинсона и расстройств движений</w:t>
      </w:r>
    </w:p>
    <w:p w:rsidR="00A05935" w:rsidRDefault="00A05935" w:rsidP="000A7904">
      <w:pPr>
        <w:rPr>
          <w:b/>
          <w:bCs/>
        </w:rPr>
      </w:pPr>
      <w:r>
        <w:rPr>
          <w:b/>
          <w:bCs/>
        </w:rPr>
        <w:t>Межрегиональная общественная  организация специалистов ботулинотерапии</w:t>
      </w:r>
      <w:r w:rsidRPr="000A7904">
        <w:rPr>
          <w:b/>
          <w:bCs/>
        </w:rPr>
        <w:t xml:space="preserve"> </w:t>
      </w:r>
    </w:p>
    <w:p w:rsidR="00A05935" w:rsidRDefault="00A05935" w:rsidP="000A7904">
      <w:pPr>
        <w:rPr>
          <w:b/>
          <w:bCs/>
        </w:rPr>
      </w:pPr>
    </w:p>
    <w:p w:rsidR="00A05935" w:rsidRDefault="00A05935" w:rsidP="009C10B1">
      <w:r>
        <w:tab/>
      </w:r>
      <w:r>
        <w:tab/>
      </w:r>
      <w:r>
        <w:tab/>
      </w:r>
      <w:r>
        <w:tab/>
      </w:r>
      <w:r>
        <w:tab/>
        <w:t xml:space="preserve">ПРОГРАММА </w:t>
      </w:r>
    </w:p>
    <w:p w:rsidR="00A05935" w:rsidRDefault="00A05935" w:rsidP="009C10B1">
      <w:r>
        <w:t>3-й М</w:t>
      </w:r>
      <w:r w:rsidRPr="008B25C0">
        <w:t>еждисциплинарной научно-практической конференции «</w:t>
      </w:r>
      <w:r>
        <w:t>Диагностика и лечение р</w:t>
      </w:r>
      <w:r w:rsidRPr="008B25C0">
        <w:t>асстройств движений»</w:t>
      </w:r>
    </w:p>
    <w:p w:rsidR="00A05935" w:rsidRDefault="00A05935" w:rsidP="009C10B1"/>
    <w:p w:rsidR="00A05935" w:rsidRDefault="00A05935" w:rsidP="000A7904">
      <w:pPr>
        <w:rPr>
          <w:b/>
          <w:bCs/>
        </w:rPr>
      </w:pPr>
      <w:r w:rsidRPr="000A7904">
        <w:t>Дата проведения:</w:t>
      </w:r>
      <w:r w:rsidRPr="000A7904">
        <w:rPr>
          <w:b/>
          <w:bCs/>
        </w:rPr>
        <w:t xml:space="preserve"> 18 декабря 2014г. </w:t>
      </w:r>
      <w:r w:rsidRPr="000A7904">
        <w:rPr>
          <w:b/>
          <w:bCs/>
        </w:rPr>
        <w:br/>
      </w:r>
      <w:r w:rsidRPr="000A7904">
        <w:t>Место проведения:</w:t>
      </w:r>
      <w:r w:rsidRPr="000A7904">
        <w:rPr>
          <w:b/>
          <w:bCs/>
        </w:rPr>
        <w:t xml:space="preserve"> Технопарк Первого МГМУ им. И.М. Сеченова МЗ РФ,</w:t>
      </w:r>
    </w:p>
    <w:p w:rsidR="00A05935" w:rsidRPr="000A7904" w:rsidRDefault="00A05935" w:rsidP="000A7904">
      <w:pPr>
        <w:rPr>
          <w:b/>
          <w:bCs/>
        </w:rPr>
      </w:pPr>
      <w:r w:rsidRPr="000A7904">
        <w:rPr>
          <w:b/>
          <w:bCs/>
        </w:rPr>
        <w:t xml:space="preserve">адрес: </w:t>
      </w:r>
      <w:r>
        <w:rPr>
          <w:b/>
          <w:bCs/>
        </w:rPr>
        <w:t xml:space="preserve"> Москва, метро «Фрунзенская»,  у</w:t>
      </w:r>
      <w:r w:rsidRPr="000A7904">
        <w:rPr>
          <w:b/>
          <w:bCs/>
        </w:rPr>
        <w:t>л. Трубецкая, д.8, стр. 1.</w:t>
      </w:r>
      <w:r>
        <w:rPr>
          <w:b/>
          <w:bCs/>
        </w:rPr>
        <w:t>, Зал №2 (Красный зал)</w:t>
      </w:r>
    </w:p>
    <w:p w:rsidR="00A05935" w:rsidRDefault="00A05935" w:rsidP="009C10B1"/>
    <w:p w:rsidR="00A05935" w:rsidRDefault="00A05935" w:rsidP="009C10B1">
      <w:r>
        <w:t>8.00 – 9.00. Регистрация участников</w:t>
      </w:r>
    </w:p>
    <w:p w:rsidR="00A05935" w:rsidRDefault="00A05935" w:rsidP="009C10B1"/>
    <w:p w:rsidR="00A05935" w:rsidRPr="00CB61E7" w:rsidRDefault="00A05935" w:rsidP="009C10B1">
      <w:pPr>
        <w:rPr>
          <w:b/>
          <w:bCs/>
        </w:rPr>
      </w:pPr>
      <w:r w:rsidRPr="00CB61E7">
        <w:rPr>
          <w:b/>
          <w:bCs/>
        </w:rPr>
        <w:t>9.00 – 11.00. Секционное заседание №1. Болезнь Паркинсона</w:t>
      </w:r>
    </w:p>
    <w:p w:rsidR="00A05935" w:rsidRDefault="00A05935" w:rsidP="009C10B1">
      <w:r>
        <w:t>1. Голубев В.Л. Вступительное слово</w:t>
      </w:r>
    </w:p>
    <w:p w:rsidR="00A05935" w:rsidRDefault="00A05935" w:rsidP="009C10B1">
      <w:r>
        <w:t>2. Обухова А.В. Клинический осмотр  пациента с синдромом паркинсонизма</w:t>
      </w:r>
    </w:p>
    <w:p w:rsidR="00A05935" w:rsidRDefault="00A05935" w:rsidP="009C10B1">
      <w:r>
        <w:t>3. Артемьев Д.В. Атипичный паркинсонизм: дифференциальный диагноз</w:t>
      </w:r>
    </w:p>
    <w:p w:rsidR="00A05935" w:rsidRDefault="00A05935" w:rsidP="009C10B1">
      <w:r>
        <w:t>4. Нодель М.Р. Эмоционально-мотивационные нарушения при болезни Паркинсона</w:t>
      </w:r>
    </w:p>
    <w:p w:rsidR="00A05935" w:rsidRDefault="00A05935" w:rsidP="009C10B1">
      <w:r>
        <w:t>5. Пилипович А.А. Немоторные симптомы болезни Паркинсона и их коррекция</w:t>
      </w:r>
    </w:p>
    <w:p w:rsidR="00A05935" w:rsidRDefault="00A05935" w:rsidP="009C10B1"/>
    <w:p w:rsidR="00A05935" w:rsidRDefault="00A05935" w:rsidP="009C10B1">
      <w:r>
        <w:t>11.00 – 11.30. Перерыв</w:t>
      </w:r>
    </w:p>
    <w:p w:rsidR="00A05935" w:rsidRDefault="00A05935" w:rsidP="009C10B1"/>
    <w:p w:rsidR="00A05935" w:rsidRPr="00CB61E7" w:rsidRDefault="00A05935" w:rsidP="009C10B1">
      <w:pPr>
        <w:rPr>
          <w:b/>
          <w:bCs/>
        </w:rPr>
      </w:pPr>
      <w:r w:rsidRPr="00CB61E7">
        <w:rPr>
          <w:b/>
          <w:bCs/>
        </w:rPr>
        <w:t>11.30. – 14.30. Секционное заседание №2.  Гиперкинезы и другие двигательные расстройства</w:t>
      </w:r>
    </w:p>
    <w:p w:rsidR="00A05935" w:rsidRDefault="00A05935" w:rsidP="009C10B1">
      <w:r>
        <w:t>1.</w:t>
      </w:r>
      <w:r w:rsidRPr="00370786">
        <w:t xml:space="preserve"> Иллариошкин С.Н. Современные технологии диагностики </w:t>
      </w:r>
      <w:r>
        <w:t>двигательных расстройств</w:t>
      </w:r>
    </w:p>
    <w:p w:rsidR="00A05935" w:rsidRDefault="00A05935" w:rsidP="009C10B1">
      <w:r>
        <w:t>2. Левин О.С. Тики</w:t>
      </w:r>
    </w:p>
    <w:p w:rsidR="00A05935" w:rsidRDefault="00A05935" w:rsidP="009C10B1">
      <w:r>
        <w:t>3. Голубев В.Л. Тремор</w:t>
      </w:r>
    </w:p>
    <w:p w:rsidR="00A05935" w:rsidRDefault="00A05935" w:rsidP="009C10B1">
      <w:r>
        <w:t>4. Обухова А.В. Синдром беспокойных ног</w:t>
      </w:r>
    </w:p>
    <w:p w:rsidR="00A05935" w:rsidRDefault="00A05935" w:rsidP="009C10B1">
      <w:r>
        <w:t>5. Клюшников С.А. Хорея</w:t>
      </w:r>
    </w:p>
    <w:p w:rsidR="00A05935" w:rsidRDefault="00A05935" w:rsidP="009C10B1">
      <w:r>
        <w:t>6. Дюкова Г.М. Психогенные гиперкинезы</w:t>
      </w:r>
    </w:p>
    <w:p w:rsidR="00A05935" w:rsidRDefault="00A05935" w:rsidP="009C10B1"/>
    <w:p w:rsidR="00A05935" w:rsidRPr="00CB61E7" w:rsidRDefault="00A05935" w:rsidP="008B25C0">
      <w:pPr>
        <w:rPr>
          <w:b/>
          <w:bCs/>
        </w:rPr>
      </w:pPr>
      <w:r w:rsidRPr="00CB61E7">
        <w:rPr>
          <w:b/>
          <w:bCs/>
        </w:rPr>
        <w:t>14.30 – 15.30. Перерыв</w:t>
      </w:r>
    </w:p>
    <w:p w:rsidR="00A05935" w:rsidRDefault="00A05935" w:rsidP="009C10B1"/>
    <w:p w:rsidR="00A05935" w:rsidRPr="00CB61E7" w:rsidRDefault="00A05935" w:rsidP="009C10B1">
      <w:pPr>
        <w:rPr>
          <w:b/>
          <w:bCs/>
        </w:rPr>
      </w:pPr>
      <w:r w:rsidRPr="00CB61E7">
        <w:rPr>
          <w:b/>
          <w:bCs/>
        </w:rPr>
        <w:t xml:space="preserve">15.30. – 17.00. Секционное заседание №3. </w:t>
      </w:r>
      <w:r>
        <w:rPr>
          <w:b/>
          <w:bCs/>
        </w:rPr>
        <w:t xml:space="preserve"> </w:t>
      </w:r>
      <w:r w:rsidRPr="00CB61E7">
        <w:rPr>
          <w:b/>
          <w:bCs/>
        </w:rPr>
        <w:t>Инновационные методы лечения двигательных расстройств</w:t>
      </w:r>
    </w:p>
    <w:p w:rsidR="00A05935" w:rsidRDefault="00A05935" w:rsidP="009C10B1">
      <w:r>
        <w:t>1. Орлова О.Р. Ботулинотерапия</w:t>
      </w:r>
    </w:p>
    <w:p w:rsidR="00A05935" w:rsidRDefault="00A05935" w:rsidP="009C10B1">
      <w:r w:rsidRPr="008B25C0">
        <w:t xml:space="preserve">2. </w:t>
      </w:r>
      <w:r>
        <w:t>Томский А.А.  Глубокая стимуляция мозга (</w:t>
      </w:r>
      <w:r>
        <w:rPr>
          <w:lang w:val="en-US"/>
        </w:rPr>
        <w:t>DBS</w:t>
      </w:r>
      <w:r>
        <w:t>)</w:t>
      </w:r>
    </w:p>
    <w:p w:rsidR="00A05935" w:rsidRDefault="00A05935" w:rsidP="009C10B1">
      <w:r>
        <w:t>3. Камакинова А.Б. Нелекарственные методы реабилитации болезни Паркинсона</w:t>
      </w:r>
    </w:p>
    <w:p w:rsidR="00A05935" w:rsidRPr="00CB61E7" w:rsidRDefault="00A05935" w:rsidP="009C10B1"/>
    <w:p w:rsidR="00A05935" w:rsidRDefault="00A05935" w:rsidP="009C10B1">
      <w:pPr>
        <w:rPr>
          <w:b/>
          <w:bCs/>
        </w:rPr>
      </w:pPr>
      <w:r w:rsidRPr="00353A6B">
        <w:rPr>
          <w:b/>
          <w:bCs/>
        </w:rPr>
        <w:t xml:space="preserve">17.00 – 18.00. </w:t>
      </w:r>
      <w:r>
        <w:rPr>
          <w:b/>
          <w:bCs/>
        </w:rPr>
        <w:t xml:space="preserve">      </w:t>
      </w:r>
      <w:r w:rsidRPr="00353A6B">
        <w:rPr>
          <w:b/>
          <w:bCs/>
        </w:rPr>
        <w:t xml:space="preserve">Видеосессия </w:t>
      </w:r>
    </w:p>
    <w:sectPr w:rsidR="00A05935" w:rsidSect="00DC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71E"/>
    <w:multiLevelType w:val="hybridMultilevel"/>
    <w:tmpl w:val="BCCA0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521D"/>
    <w:multiLevelType w:val="hybridMultilevel"/>
    <w:tmpl w:val="B4E68226"/>
    <w:lvl w:ilvl="0" w:tplc="74BCC9B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75C01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B3086"/>
    <w:multiLevelType w:val="hybridMultilevel"/>
    <w:tmpl w:val="969EA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D7291"/>
    <w:multiLevelType w:val="multilevel"/>
    <w:tmpl w:val="E174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4322A08"/>
    <w:multiLevelType w:val="hybridMultilevel"/>
    <w:tmpl w:val="6F4A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9A9"/>
    <w:rsid w:val="0000261D"/>
    <w:rsid w:val="000A7904"/>
    <w:rsid w:val="000C01F1"/>
    <w:rsid w:val="000F33FD"/>
    <w:rsid w:val="00111986"/>
    <w:rsid w:val="00114591"/>
    <w:rsid w:val="00157628"/>
    <w:rsid w:val="00163FB7"/>
    <w:rsid w:val="0017392C"/>
    <w:rsid w:val="001C756F"/>
    <w:rsid w:val="001D0A8F"/>
    <w:rsid w:val="001F095F"/>
    <w:rsid w:val="002A562F"/>
    <w:rsid w:val="0032762B"/>
    <w:rsid w:val="00336FDE"/>
    <w:rsid w:val="00353A6B"/>
    <w:rsid w:val="00370786"/>
    <w:rsid w:val="00390F48"/>
    <w:rsid w:val="00397E18"/>
    <w:rsid w:val="003F49A9"/>
    <w:rsid w:val="00434A0A"/>
    <w:rsid w:val="004523F7"/>
    <w:rsid w:val="00463E7C"/>
    <w:rsid w:val="00532DD3"/>
    <w:rsid w:val="00547353"/>
    <w:rsid w:val="00572B96"/>
    <w:rsid w:val="0058738B"/>
    <w:rsid w:val="005953B0"/>
    <w:rsid w:val="005B4255"/>
    <w:rsid w:val="005B7327"/>
    <w:rsid w:val="005F1747"/>
    <w:rsid w:val="005F1CD8"/>
    <w:rsid w:val="0061392D"/>
    <w:rsid w:val="00632A26"/>
    <w:rsid w:val="00685D7D"/>
    <w:rsid w:val="006B04FC"/>
    <w:rsid w:val="0073663D"/>
    <w:rsid w:val="007755D4"/>
    <w:rsid w:val="007D22A7"/>
    <w:rsid w:val="007D3722"/>
    <w:rsid w:val="007E7F79"/>
    <w:rsid w:val="007F7BA7"/>
    <w:rsid w:val="00832DD5"/>
    <w:rsid w:val="008B25C0"/>
    <w:rsid w:val="008F5800"/>
    <w:rsid w:val="0090021C"/>
    <w:rsid w:val="009C10B1"/>
    <w:rsid w:val="00A05935"/>
    <w:rsid w:val="00A36E7C"/>
    <w:rsid w:val="00A600E8"/>
    <w:rsid w:val="00A9370B"/>
    <w:rsid w:val="00AD3E22"/>
    <w:rsid w:val="00AF1AE6"/>
    <w:rsid w:val="00B16825"/>
    <w:rsid w:val="00B24777"/>
    <w:rsid w:val="00B46DE2"/>
    <w:rsid w:val="00B9648C"/>
    <w:rsid w:val="00B96F8E"/>
    <w:rsid w:val="00BA64C3"/>
    <w:rsid w:val="00BC0C24"/>
    <w:rsid w:val="00C65C0D"/>
    <w:rsid w:val="00C81E98"/>
    <w:rsid w:val="00CA18C8"/>
    <w:rsid w:val="00CB51F2"/>
    <w:rsid w:val="00CB61E7"/>
    <w:rsid w:val="00D0116B"/>
    <w:rsid w:val="00D025F3"/>
    <w:rsid w:val="00D02A38"/>
    <w:rsid w:val="00D15F71"/>
    <w:rsid w:val="00D71043"/>
    <w:rsid w:val="00DC3995"/>
    <w:rsid w:val="00EA63E3"/>
    <w:rsid w:val="00EE7C9E"/>
    <w:rsid w:val="00EF2D00"/>
    <w:rsid w:val="00F468C0"/>
    <w:rsid w:val="00F7627F"/>
    <w:rsid w:val="00FF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3663D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73663D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73663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3663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73663D"/>
  </w:style>
  <w:style w:type="character" w:styleId="Strong">
    <w:name w:val="Strong"/>
    <w:basedOn w:val="DefaultParagraphFont"/>
    <w:uiPriority w:val="99"/>
    <w:qFormat/>
    <w:rsid w:val="0073663D"/>
    <w:rPr>
      <w:b/>
      <w:bCs/>
    </w:rPr>
  </w:style>
  <w:style w:type="paragraph" w:styleId="ListParagraph">
    <w:name w:val="List Paragraph"/>
    <w:basedOn w:val="Normal"/>
    <w:uiPriority w:val="99"/>
    <w:qFormat/>
    <w:rsid w:val="0073663D"/>
    <w:pPr>
      <w:ind w:left="720"/>
    </w:pPr>
  </w:style>
  <w:style w:type="table" w:styleId="TableGrid">
    <w:name w:val="Table Grid"/>
    <w:basedOn w:val="TableNormal"/>
    <w:uiPriority w:val="99"/>
    <w:rsid w:val="007366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F0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95F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D15F7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B1682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272</Words>
  <Characters>1554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Организаторы конференции:</dc:title>
  <dc:subject/>
  <dc:creator>Оля</dc:creator>
  <cp:keywords/>
  <dc:description/>
  <cp:lastModifiedBy>Наталья</cp:lastModifiedBy>
  <cp:revision>3</cp:revision>
  <cp:lastPrinted>2014-04-13T18:15:00Z</cp:lastPrinted>
  <dcterms:created xsi:type="dcterms:W3CDTF">2014-12-03T12:00:00Z</dcterms:created>
  <dcterms:modified xsi:type="dcterms:W3CDTF">2014-12-03T12:09:00Z</dcterms:modified>
</cp:coreProperties>
</file>